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44"/>
          <w:szCs w:val="44"/>
        </w:rPr>
        <w:t>培训人员回执表</w:t>
      </w: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报名单位（盖章）：</w:t>
      </w:r>
    </w:p>
    <w:tbl>
      <w:tblPr>
        <w:tblStyle w:val="3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903"/>
        <w:gridCol w:w="1903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140" w:firstLineChars="5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E-mail:</w:t>
            </w:r>
          </w:p>
          <w:p>
            <w:pPr>
              <w:spacing w:line="480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val="fr-F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参会日期</w:t>
            </w:r>
          </w:p>
          <w:p>
            <w:pPr>
              <w:spacing w:line="4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（请勾选1天）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0" w:hanging="2100" w:hangingChars="7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  3</w:t>
            </w:r>
            <w:r>
              <w:rPr>
                <w:rFonts w:eastAsia="仿宋_GB2312"/>
                <w:sz w:val="28"/>
                <w:szCs w:val="28"/>
              </w:rPr>
              <w:t>月29日  吴中区、姑苏区、吴江区相关企事业单位，在苏高校、科研院所、卫生系统、市直属单位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  3</w:t>
            </w:r>
            <w:r>
              <w:rPr>
                <w:rFonts w:eastAsia="仿宋_GB2312"/>
                <w:sz w:val="28"/>
                <w:szCs w:val="28"/>
              </w:rPr>
              <w:t>月30日  张家港、太仓、昆山、常熟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9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20" w:firstLineChars="50"/>
              <w:jc w:val="left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联系人:   苏州市生产力促进中心  蒋春红  陈蓉蓉</w:t>
            </w:r>
          </w:p>
          <w:p>
            <w:pPr>
              <w:spacing w:line="360" w:lineRule="auto"/>
              <w:ind w:firstLine="120" w:firstLineChars="50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 xml:space="preserve">联系电话：65229987  </w:t>
            </w:r>
            <w:r>
              <w:rPr>
                <w:rFonts w:eastAsia="仿宋_GB2312"/>
                <w:color w:val="000000"/>
                <w:sz w:val="24"/>
              </w:rPr>
              <w:t xml:space="preserve">65153252  </w:t>
            </w:r>
          </w:p>
          <w:p>
            <w:pPr>
              <w:spacing w:line="500" w:lineRule="exact"/>
              <w:ind w:left="67" w:leftChars="32" w:firstLine="120" w:firstLineChars="50"/>
              <w:jc w:val="left"/>
              <w:rPr>
                <w:rFonts w:eastAsia="仿宋_GB2312"/>
                <w:color w:val="000000"/>
                <w:sz w:val="28"/>
                <w:szCs w:val="28"/>
                <w:lang w:val="fr-FR"/>
              </w:rPr>
            </w:pPr>
            <w:r>
              <w:rPr>
                <w:rFonts w:eastAsia="仿宋_GB2312"/>
                <w:color w:val="000000"/>
                <w:sz w:val="24"/>
                <w:lang w:val="fr-FR"/>
              </w:rPr>
              <w:t>E-mail:</w:t>
            </w:r>
            <w:r>
              <w:rPr>
                <w:rFonts w:eastAsia="仿宋_GB2312"/>
                <w:color w:val="000000"/>
                <w:sz w:val="24"/>
              </w:rPr>
              <w:t>suzhouscl@163.com</w:t>
            </w:r>
            <w:r>
              <w:rPr>
                <w:rFonts w:eastAsia="仿宋_GB2312"/>
                <w:color w:val="000000"/>
                <w:sz w:val="28"/>
                <w:szCs w:val="28"/>
                <w:lang w:val="fr-FR"/>
              </w:rPr>
              <w:t xml:space="preserve"> </w:t>
            </w:r>
          </w:p>
          <w:p>
            <w:pPr>
              <w:spacing w:line="500" w:lineRule="exact"/>
              <w:ind w:left="67" w:leftChars="32" w:firstLine="120" w:firstLineChars="50"/>
              <w:jc w:val="left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备注：①此表复制有效，请用正楷填写此表，可直接传真回执或Email。</w:t>
            </w:r>
          </w:p>
          <w:p>
            <w:pPr>
              <w:spacing w:line="500" w:lineRule="exact"/>
              <w:ind w:left="68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②参加日期：2天培训内容一样，请根据自己单位所在区域选择1天。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35633"/>
    <w:rsid w:val="431356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2018-03-22T05:06:00Z</dcterms:created>
  <dc:creator>错荡</dc:creator>
  <cp:lastModifiedBy>错荡</cp:lastModifiedBy>
  <dcterms:modified xsi:type="dcterms:W3CDTF">2018-03-22T05:07:25Z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