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附件</w:t>
      </w:r>
      <w:r>
        <w:rPr>
          <w:rFonts w:eastAsia="方正仿宋_GBK"/>
          <w:kern w:val="0"/>
          <w:sz w:val="28"/>
          <w:szCs w:val="28"/>
        </w:rPr>
        <w:t>1</w:t>
      </w:r>
    </w:p>
    <w:p>
      <w:pPr>
        <w:shd w:val="clear" w:color="auto" w:fill="FFFFFF"/>
        <w:spacing w:line="360" w:lineRule="auto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/>
          <w:b/>
          <w:kern w:val="0"/>
          <w:sz w:val="36"/>
          <w:szCs w:val="36"/>
        </w:rPr>
        <w:t>2018</w:t>
      </w:r>
      <w:r>
        <w:rPr>
          <w:rFonts w:hint="eastAsia" w:ascii="宋体" w:hAnsi="宋体" w:cs="Arial"/>
          <w:b/>
          <w:kern w:val="0"/>
          <w:sz w:val="36"/>
          <w:szCs w:val="36"/>
        </w:rPr>
        <w:t>年度省科学技术奖专业组</w:t>
      </w:r>
    </w:p>
    <w:p>
      <w:pPr>
        <w:shd w:val="clear" w:color="auto" w:fill="FFFFFF"/>
        <w:spacing w:line="360" w:lineRule="auto"/>
        <w:jc w:val="center"/>
        <w:rPr>
          <w:rFonts w:ascii="宋体" w:hAnsi="宋体" w:cs="Arial"/>
          <w:b/>
          <w:kern w:val="0"/>
          <w:sz w:val="36"/>
          <w:szCs w:val="36"/>
        </w:rPr>
      </w:pPr>
    </w:p>
    <w:tbl>
      <w:tblPr>
        <w:tblStyle w:val="6"/>
        <w:tblW w:w="9477" w:type="dxa"/>
        <w:jc w:val="center"/>
        <w:tblInd w:w="-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16"/>
        <w:gridCol w:w="6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专业组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评审组名称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评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kern w:val="0"/>
                <w:sz w:val="24"/>
              </w:rPr>
              <w:t>审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kern w:val="0"/>
                <w:sz w:val="24"/>
              </w:rPr>
              <w:t>范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kern w:val="0"/>
                <w:sz w:val="24"/>
              </w:rPr>
              <w:t>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网络与通信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计算机与软件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微电子及元器件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微电子技术，光电子技术，半导体技术，集成电路设计、制造、封装、测试及关键配套材，新型传感器，传感网芯片，</w:t>
            </w:r>
            <w:r>
              <w:rPr>
                <w:rFonts w:eastAsia="方正仿宋_GBK"/>
                <w:kern w:val="0"/>
                <w:sz w:val="24"/>
              </w:rPr>
              <w:t>RFID</w:t>
            </w:r>
            <w:r>
              <w:rPr>
                <w:rFonts w:hint="eastAsia" w:eastAsia="方正仿宋_GBK"/>
                <w:kern w:val="0"/>
                <w:sz w:val="24"/>
              </w:rPr>
              <w:t>，传感网节点产品，微纳器件，</w:t>
            </w:r>
            <w:r>
              <w:rPr>
                <w:rFonts w:eastAsia="方正仿宋_GBK"/>
                <w:kern w:val="0"/>
                <w:sz w:val="24"/>
              </w:rPr>
              <w:t>MEMS</w:t>
            </w:r>
            <w:r>
              <w:rPr>
                <w:rFonts w:hint="eastAsia" w:eastAsia="方正仿宋_GBK"/>
                <w:kern w:val="0"/>
                <w:sz w:val="24"/>
              </w:rPr>
              <w:t>，光电子器件，半导体发光器件，片式元器件等。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二、生物技术与医药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生物技术与生物工程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药学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医疗器械及材料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生物试剂，医用材料，人工器官，疾病诊断仪器，大型医疗装备，制药器械，制药工业专用设备等。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三、能源与节能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新能源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高效节能与减排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动力电气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四、材料与化学工程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无机材料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碳纤维等高性能纤维材料，陶瓷材料，玻璃材料，特种功能材料，无机非金属复合材料等。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有机高分子材料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有机高分子材料，功能高分子材料，聚合物复合材料，高分子液晶材料，天然高分子产品加工等。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金属材料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化学工程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装备制造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先进制造与自动控制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数字化与智能化制造技术，机器人与智能控制，工业自动化，先进控制与设备，绿色制造等。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仪器仪表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仪器仪表技术，工业自动化仪表，电工仪器仪表，光学仪器，环境监测仪，热工与化工测量仪器仪表等。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机械技术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六、资源与环境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环境科学与生态保护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环境学，气象学，环境生态保护与修复工程，生态环境监测与预报等。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环保监测与技术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环境监测与预报，环境监测仪器及系统，水、固、气污染防治技术及设备，环保成套技术及装备等。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资源开发利用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安全生产技术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凿岩爆破工程，井巷工程，矿山压力与支护，矿山生产安全，劳动安全技术，消防工程等。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七、建筑、水利与交通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土木建筑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水利工程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交通运输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运输安全管理，城市道路运输工程，水路运输，港口设计技术，船舶工程，造船专用工艺，机场及航空运输，铁路、城轨车辆系统等。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八、农业与林业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农业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林业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林木育种，经济林，园艺，蔬菜，果树等。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养殖业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九、医疗卫生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内科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心血管，呼吸，肾脏，胃肠，内分泌等，放射医学。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外科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普通外科，神经外科，胸外科，骨科，泌尿外科，妇产科，耳鼻咽喉科，眼科，口腔科等。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基础与预防医学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流行病学，传染病预防，卫生检验学，放射卫生学，保健医学，康复医学，运动医学等。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中医学、针灸学、中西医结合。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10</w:t>
    </w:r>
    <w:r>
      <w:rPr>
        <w:rStyle w:val="5"/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F3B6E"/>
    <w:rsid w:val="247B7182"/>
    <w:rsid w:val="51BF3B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2018-05-21T06:36:00Z</dcterms:created>
  <dc:creator>NTKO</dc:creator>
  <cp:lastModifiedBy>NTKO</cp:lastModifiedBy>
  <dcterms:modified xsi:type="dcterms:W3CDTF">2018-05-21T06:37:58Z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