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84" w:rsidRPr="004E0187" w:rsidRDefault="00282E84" w:rsidP="00937CC7">
      <w:pPr>
        <w:widowControl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/>
          <w:kern w:val="0"/>
          <w:sz w:val="32"/>
          <w:szCs w:val="32"/>
        </w:rPr>
        <w:t>3</w:t>
      </w:r>
    </w:p>
    <w:p w:rsidR="00282E84" w:rsidRPr="004E0187" w:rsidRDefault="00282E84" w:rsidP="00707863">
      <w:pPr>
        <w:widowControl/>
        <w:jc w:val="center"/>
        <w:rPr>
          <w:rFonts w:ascii="黑体" w:eastAsia="黑体" w:hAnsi="Times New Roman"/>
          <w:kern w:val="0"/>
          <w:sz w:val="44"/>
          <w:szCs w:val="44"/>
        </w:rPr>
      </w:pPr>
      <w:r w:rsidRPr="004E0187">
        <w:rPr>
          <w:rFonts w:ascii="黑体" w:eastAsia="黑体" w:hAnsi="Times New Roman" w:hint="eastAsia"/>
          <w:kern w:val="0"/>
          <w:sz w:val="44"/>
          <w:szCs w:val="44"/>
        </w:rPr>
        <w:t>中介机构承诺书</w:t>
      </w:r>
    </w:p>
    <w:p w:rsidR="00282E84" w:rsidRDefault="00282E84" w:rsidP="00937CC7">
      <w:pPr>
        <w:widowControl/>
        <w:spacing w:line="560" w:lineRule="exact"/>
        <w:ind w:right="24"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/>
          <w:kern w:val="0"/>
          <w:sz w:val="32"/>
          <w:szCs w:val="32"/>
        </w:rPr>
        <w:t xml:space="preserve"> </w:t>
      </w:r>
    </w:p>
    <w:p w:rsidR="00282E84" w:rsidRPr="004E0187" w:rsidRDefault="00282E84" w:rsidP="00937CC7">
      <w:pPr>
        <w:widowControl/>
        <w:spacing w:line="560" w:lineRule="exact"/>
        <w:ind w:right="24"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/>
          <w:kern w:val="0"/>
          <w:sz w:val="32"/>
          <w:szCs w:val="32"/>
          <w:u w:val="single"/>
        </w:rPr>
        <w:t xml:space="preserve">                 </w:t>
      </w: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中介机构郑重承诺：</w:t>
      </w:r>
    </w:p>
    <w:p w:rsidR="00282E84" w:rsidRPr="004E0187" w:rsidRDefault="00282E84" w:rsidP="00937CC7">
      <w:pPr>
        <w:widowControl/>
        <w:spacing w:line="560" w:lineRule="exact"/>
        <w:ind w:right="23"/>
        <w:rPr>
          <w:rFonts w:ascii="仿宋_GB2312" w:eastAsia="仿宋_GB2312" w:hAnsi="Times New Roman"/>
          <w:kern w:val="0"/>
          <w:szCs w:val="21"/>
        </w:rPr>
      </w:pPr>
      <w:r w:rsidRPr="004E0187">
        <w:rPr>
          <w:rFonts w:ascii="仿宋_GB2312" w:eastAsia="仿宋_GB2312" w:hAnsi="Times New Roman"/>
          <w:kern w:val="0"/>
          <w:szCs w:val="21"/>
        </w:rPr>
        <w:t xml:space="preserve"> </w:t>
      </w:r>
    </w:p>
    <w:p w:rsidR="00282E84" w:rsidRPr="004E0187" w:rsidRDefault="00282E84" w:rsidP="00937CC7">
      <w:pPr>
        <w:widowControl/>
        <w:spacing w:line="560" w:lineRule="exact"/>
        <w:ind w:right="24" w:firstLine="645"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一、经自查，我单位符合《高新技术企业认定管理工作指引》（以下简称《工作指引》）中规定的中介机构条件。</w:t>
      </w:r>
    </w:p>
    <w:p w:rsidR="00282E84" w:rsidRPr="004E0187" w:rsidRDefault="00282E84" w:rsidP="00937CC7">
      <w:pPr>
        <w:widowControl/>
        <w:spacing w:line="560" w:lineRule="exact"/>
        <w:ind w:right="24" w:firstLine="645"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成立时间：</w:t>
      </w:r>
    </w:p>
    <w:p w:rsidR="00282E84" w:rsidRPr="004E0187" w:rsidRDefault="00282E84" w:rsidP="00937CC7">
      <w:pPr>
        <w:widowControl/>
        <w:spacing w:line="560" w:lineRule="exact"/>
        <w:ind w:right="24" w:firstLine="645"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当年月平均职工人数（人）：</w:t>
      </w:r>
    </w:p>
    <w:p w:rsidR="00282E84" w:rsidRPr="004E0187" w:rsidRDefault="00282E84" w:rsidP="00937CC7">
      <w:pPr>
        <w:widowControl/>
        <w:spacing w:line="560" w:lineRule="exact"/>
        <w:ind w:right="24" w:firstLine="645"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当年注册会计师或税务师人数（人）：</w:t>
      </w:r>
    </w:p>
    <w:p w:rsidR="00282E84" w:rsidRPr="004E0187" w:rsidRDefault="00282E84" w:rsidP="00937CC7">
      <w:pPr>
        <w:widowControl/>
        <w:spacing w:line="560" w:lineRule="exact"/>
        <w:ind w:right="24" w:firstLine="645"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近三年内是否有不良记录：</w:t>
      </w:r>
    </w:p>
    <w:p w:rsidR="00282E84" w:rsidRPr="004E0187" w:rsidRDefault="00282E84" w:rsidP="00937CC7">
      <w:pPr>
        <w:widowControl/>
        <w:spacing w:line="560" w:lineRule="exact"/>
        <w:ind w:right="24" w:firstLine="645"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是否熟悉高企认定工作相关政策：</w:t>
      </w:r>
    </w:p>
    <w:p w:rsidR="00282E84" w:rsidRPr="004E0187" w:rsidRDefault="00282E84" w:rsidP="00937CC7">
      <w:pPr>
        <w:widowControl/>
        <w:spacing w:line="560" w:lineRule="exact"/>
        <w:ind w:right="24" w:firstLine="645"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二、在工作中，我单位将认真执行《高新技术企业认定管理办法》、《工作指引》中各项规定。</w:t>
      </w:r>
    </w:p>
    <w:p w:rsidR="00282E84" w:rsidRPr="004E0187" w:rsidRDefault="00282E84" w:rsidP="00937CC7">
      <w:pPr>
        <w:widowControl/>
        <w:spacing w:line="560" w:lineRule="exact"/>
        <w:ind w:right="24" w:firstLine="645"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三、对所出具的研发费用专项报告、高新技术产品（服务）收入专项报告负责。若有违规违法行为，按照相关规定接受处理。若由于我单位原因给申报企业带来的损失，由我单位全部承担。</w:t>
      </w:r>
    </w:p>
    <w:p w:rsidR="00282E84" w:rsidRPr="004E0187" w:rsidRDefault="00282E84" w:rsidP="00937CC7">
      <w:pPr>
        <w:widowControl/>
        <w:spacing w:line="560" w:lineRule="exact"/>
        <w:ind w:right="24"/>
        <w:rPr>
          <w:rFonts w:ascii="仿宋_GB2312" w:eastAsia="仿宋_GB2312" w:hAnsi="Times New Roman"/>
          <w:kern w:val="0"/>
          <w:sz w:val="32"/>
          <w:szCs w:val="32"/>
        </w:rPr>
      </w:pPr>
    </w:p>
    <w:p w:rsidR="00282E84" w:rsidRPr="004E0187" w:rsidRDefault="00282E84" w:rsidP="00937CC7">
      <w:pPr>
        <w:widowControl/>
        <w:spacing w:line="560" w:lineRule="exact"/>
        <w:ind w:right="24"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中介机构法人代表（签字）：</w:t>
      </w:r>
      <w:r w:rsidRPr="004E0187">
        <w:rPr>
          <w:rFonts w:ascii="仿宋_GB2312" w:eastAsia="仿宋_GB2312" w:hAnsi="Times New Roman"/>
          <w:kern w:val="0"/>
          <w:sz w:val="32"/>
          <w:szCs w:val="32"/>
        </w:rPr>
        <w:t xml:space="preserve">       </w:t>
      </w: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中介机构（盖章）</w:t>
      </w:r>
    </w:p>
    <w:p w:rsidR="00282E84" w:rsidRPr="004E0187" w:rsidRDefault="00282E84" w:rsidP="00937CC7">
      <w:pPr>
        <w:widowControl/>
        <w:spacing w:line="560" w:lineRule="exact"/>
        <w:ind w:right="24"/>
        <w:rPr>
          <w:rFonts w:ascii="仿宋_GB2312" w:eastAsia="仿宋_GB2312" w:hAnsi="Times New Roman"/>
          <w:kern w:val="0"/>
          <w:sz w:val="32"/>
          <w:szCs w:val="32"/>
        </w:rPr>
      </w:pPr>
    </w:p>
    <w:p w:rsidR="00282E84" w:rsidRDefault="00282E84" w:rsidP="00937CC7">
      <w:pPr>
        <w:widowControl/>
        <w:spacing w:line="560" w:lineRule="exact"/>
        <w:ind w:right="24"/>
        <w:rPr>
          <w:rFonts w:ascii="仿宋_GB2312" w:eastAsia="仿宋_GB2312" w:hAnsi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/>
          <w:kern w:val="0"/>
          <w:sz w:val="32"/>
          <w:szCs w:val="32"/>
        </w:rPr>
        <w:t xml:space="preserve">                                 </w:t>
      </w: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4E0187">
        <w:rPr>
          <w:rFonts w:ascii="仿宋_GB2312" w:eastAsia="仿宋_GB2312" w:hAnsi="Times New Roman"/>
          <w:kern w:val="0"/>
          <w:sz w:val="32"/>
          <w:szCs w:val="32"/>
        </w:rPr>
        <w:t xml:space="preserve">   </w:t>
      </w: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4E0187">
        <w:rPr>
          <w:rFonts w:ascii="仿宋_GB2312" w:eastAsia="仿宋_GB2312" w:hAnsi="Times New Roman"/>
          <w:kern w:val="0"/>
          <w:sz w:val="32"/>
          <w:szCs w:val="32"/>
        </w:rPr>
        <w:t xml:space="preserve">   </w:t>
      </w:r>
      <w:r w:rsidRPr="004E0187">
        <w:rPr>
          <w:rFonts w:ascii="仿宋_GB2312" w:eastAsia="仿宋_GB2312" w:hAnsi="Times New Roman" w:hint="eastAsia"/>
          <w:kern w:val="0"/>
          <w:sz w:val="32"/>
          <w:szCs w:val="32"/>
        </w:rPr>
        <w:t>日</w:t>
      </w:r>
      <w:r w:rsidRPr="004E0187">
        <w:rPr>
          <w:rFonts w:ascii="仿宋_GB2312" w:eastAsia="仿宋_GB2312" w:hAnsi="Times New Roman"/>
          <w:kern w:val="0"/>
          <w:sz w:val="32"/>
          <w:szCs w:val="32"/>
        </w:rPr>
        <w:t xml:space="preserve"> </w:t>
      </w:r>
    </w:p>
    <w:sectPr w:rsidR="00282E84" w:rsidSect="00770054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84" w:rsidRDefault="00282E84">
      <w:r>
        <w:separator/>
      </w:r>
    </w:p>
  </w:endnote>
  <w:endnote w:type="continuationSeparator" w:id="0">
    <w:p w:rsidR="00282E84" w:rsidRDefault="0028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84" w:rsidRDefault="00282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E84" w:rsidRDefault="00282E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84" w:rsidRDefault="00282E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84" w:rsidRDefault="00282E84">
      <w:r>
        <w:separator/>
      </w:r>
    </w:p>
  </w:footnote>
  <w:footnote w:type="continuationSeparator" w:id="0">
    <w:p w:rsidR="00282E84" w:rsidRDefault="00282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B17"/>
    <w:multiLevelType w:val="multilevel"/>
    <w:tmpl w:val="3C6C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507"/>
    <w:rsid w:val="000B14EF"/>
    <w:rsid w:val="000F166E"/>
    <w:rsid w:val="000F52FA"/>
    <w:rsid w:val="00117FE6"/>
    <w:rsid w:val="00130E80"/>
    <w:rsid w:val="00141FA5"/>
    <w:rsid w:val="00146F5E"/>
    <w:rsid w:val="00152AEB"/>
    <w:rsid w:val="001658F1"/>
    <w:rsid w:val="00173CA3"/>
    <w:rsid w:val="00181B2F"/>
    <w:rsid w:val="001B6330"/>
    <w:rsid w:val="001C2EB0"/>
    <w:rsid w:val="001C6CAF"/>
    <w:rsid w:val="001F7DF1"/>
    <w:rsid w:val="00282E84"/>
    <w:rsid w:val="002B1D9C"/>
    <w:rsid w:val="002C30D9"/>
    <w:rsid w:val="00317A9D"/>
    <w:rsid w:val="00320D19"/>
    <w:rsid w:val="00346420"/>
    <w:rsid w:val="003719B8"/>
    <w:rsid w:val="003719F4"/>
    <w:rsid w:val="0039339D"/>
    <w:rsid w:val="004E0187"/>
    <w:rsid w:val="005124E6"/>
    <w:rsid w:val="00550390"/>
    <w:rsid w:val="00552215"/>
    <w:rsid w:val="00572EB6"/>
    <w:rsid w:val="00582E73"/>
    <w:rsid w:val="005A1E5E"/>
    <w:rsid w:val="005A367E"/>
    <w:rsid w:val="005D1DF0"/>
    <w:rsid w:val="005E1180"/>
    <w:rsid w:val="005E1367"/>
    <w:rsid w:val="00666398"/>
    <w:rsid w:val="006743B9"/>
    <w:rsid w:val="006B74DF"/>
    <w:rsid w:val="00707863"/>
    <w:rsid w:val="00735C02"/>
    <w:rsid w:val="00745AB9"/>
    <w:rsid w:val="0074685C"/>
    <w:rsid w:val="00770054"/>
    <w:rsid w:val="007967B5"/>
    <w:rsid w:val="007B302E"/>
    <w:rsid w:val="007C4E0D"/>
    <w:rsid w:val="007E5432"/>
    <w:rsid w:val="00836434"/>
    <w:rsid w:val="00847125"/>
    <w:rsid w:val="008B746F"/>
    <w:rsid w:val="0093350A"/>
    <w:rsid w:val="00937862"/>
    <w:rsid w:val="00937CC7"/>
    <w:rsid w:val="009B7AB8"/>
    <w:rsid w:val="009C584C"/>
    <w:rsid w:val="009D6C0A"/>
    <w:rsid w:val="009E162E"/>
    <w:rsid w:val="00A46191"/>
    <w:rsid w:val="00A46A29"/>
    <w:rsid w:val="00A57745"/>
    <w:rsid w:val="00A60104"/>
    <w:rsid w:val="00A85946"/>
    <w:rsid w:val="00AB26F7"/>
    <w:rsid w:val="00AC69A2"/>
    <w:rsid w:val="00B242C5"/>
    <w:rsid w:val="00B42A3C"/>
    <w:rsid w:val="00B95645"/>
    <w:rsid w:val="00BD7507"/>
    <w:rsid w:val="00C21B9B"/>
    <w:rsid w:val="00C82EFD"/>
    <w:rsid w:val="00CB1B60"/>
    <w:rsid w:val="00CD0FFF"/>
    <w:rsid w:val="00CD3647"/>
    <w:rsid w:val="00CD694E"/>
    <w:rsid w:val="00CE4964"/>
    <w:rsid w:val="00D36962"/>
    <w:rsid w:val="00D465A8"/>
    <w:rsid w:val="00D56F88"/>
    <w:rsid w:val="00DA20DD"/>
    <w:rsid w:val="00DB4C18"/>
    <w:rsid w:val="00DD2B63"/>
    <w:rsid w:val="00DE18FB"/>
    <w:rsid w:val="00DF5CFC"/>
    <w:rsid w:val="00E42A99"/>
    <w:rsid w:val="00ED7717"/>
    <w:rsid w:val="00EE733C"/>
    <w:rsid w:val="00EF5389"/>
    <w:rsid w:val="00F026F0"/>
    <w:rsid w:val="00F03F4E"/>
    <w:rsid w:val="00F67A7F"/>
    <w:rsid w:val="00F748BC"/>
    <w:rsid w:val="00FA732F"/>
    <w:rsid w:val="00FC169C"/>
    <w:rsid w:val="00FC3F87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B9"/>
    <w:pPr>
      <w:widowControl w:val="0"/>
      <w:jc w:val="both"/>
    </w:pPr>
    <w:rPr>
      <w:sz w:val="24"/>
    </w:rPr>
  </w:style>
  <w:style w:type="paragraph" w:styleId="Heading1">
    <w:name w:val="heading 1"/>
    <w:aliases w:val="标题1"/>
    <w:basedOn w:val="Normal"/>
    <w:next w:val="Normal"/>
    <w:link w:val="Heading1Char"/>
    <w:uiPriority w:val="99"/>
    <w:qFormat/>
    <w:rsid w:val="00847125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标题1 Char"/>
    <w:basedOn w:val="DefaultParagraphFont"/>
    <w:link w:val="Heading1"/>
    <w:uiPriority w:val="99"/>
    <w:locked/>
    <w:rsid w:val="00847125"/>
    <w:rPr>
      <w:rFonts w:eastAsia="宋体" w:cs="Times New Roman"/>
      <w:b/>
      <w:bCs/>
      <w:kern w:val="44"/>
      <w:sz w:val="44"/>
      <w:szCs w:val="44"/>
    </w:rPr>
  </w:style>
  <w:style w:type="paragraph" w:styleId="NoSpacing">
    <w:name w:val="No Spacing"/>
    <w:aliases w:val="文档格式"/>
    <w:uiPriority w:val="99"/>
    <w:qFormat/>
    <w:rsid w:val="00745AB9"/>
    <w:pPr>
      <w:widowControl w:val="0"/>
      <w:spacing w:line="380" w:lineRule="exact"/>
      <w:jc w:val="both"/>
    </w:pPr>
    <w:rPr>
      <w:rFonts w:ascii="Calibri Light" w:hAnsi="Calibri Light"/>
      <w:sz w:val="24"/>
    </w:rPr>
  </w:style>
  <w:style w:type="character" w:styleId="Hyperlink">
    <w:name w:val="Hyperlink"/>
    <w:basedOn w:val="DefaultParagraphFont"/>
    <w:uiPriority w:val="99"/>
    <w:semiHidden/>
    <w:rsid w:val="00BD7507"/>
    <w:rPr>
      <w:rFonts w:cs="Times New Roman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D75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margintext1">
    <w:name w:val="margin_text1"/>
    <w:basedOn w:val="DefaultParagraphFont"/>
    <w:uiPriority w:val="99"/>
    <w:rsid w:val="00BD7507"/>
    <w:rPr>
      <w:rFonts w:cs="Times New Roman"/>
    </w:rPr>
  </w:style>
  <w:style w:type="character" w:styleId="Strong">
    <w:name w:val="Strong"/>
    <w:basedOn w:val="DefaultParagraphFont"/>
    <w:uiPriority w:val="99"/>
    <w:qFormat/>
    <w:rsid w:val="00BD7507"/>
    <w:rPr>
      <w:rFonts w:cs="Times New Roman"/>
      <w:b/>
      <w:bCs/>
    </w:rPr>
  </w:style>
  <w:style w:type="paragraph" w:customStyle="1" w:styleId="p0">
    <w:name w:val="p0"/>
    <w:basedOn w:val="Normal"/>
    <w:uiPriority w:val="99"/>
    <w:rsid w:val="00BD7507"/>
    <w:pPr>
      <w:widowControl/>
    </w:pPr>
    <w:rPr>
      <w:rFonts w:ascii="Times New Roman" w:hAnsi="Times New Roman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BD7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750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D750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7863"/>
    <w:rPr>
      <w:rFonts w:eastAsia="宋体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335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50A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皖科高秘〔2020〕46号</dc:title>
  <dc:subject/>
  <dc:creator>xdy</dc:creator>
  <cp:keywords/>
  <dc:description/>
  <cp:lastModifiedBy>雨林木风</cp:lastModifiedBy>
  <cp:revision>3</cp:revision>
  <cp:lastPrinted>2020-02-26T02:50:00Z</cp:lastPrinted>
  <dcterms:created xsi:type="dcterms:W3CDTF">2020-02-26T08:26:00Z</dcterms:created>
  <dcterms:modified xsi:type="dcterms:W3CDTF">2020-02-26T08:28:00Z</dcterms:modified>
</cp:coreProperties>
</file>