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05" w:rsidRDefault="00DB06E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63705" w:rsidRDefault="00DB06EC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网上展品基本信息汇总表</w:t>
      </w:r>
    </w:p>
    <w:p w:rsidR="00863705" w:rsidRDefault="00DB06EC">
      <w:pPr>
        <w:spacing w:line="600" w:lineRule="exact"/>
        <w:ind w:leftChars="-295" w:left="-619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填报单位：（盖章）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联系人：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电话：</w:t>
      </w:r>
    </w:p>
    <w:tbl>
      <w:tblPr>
        <w:tblW w:w="15161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1362"/>
        <w:gridCol w:w="1223"/>
        <w:gridCol w:w="1235"/>
        <w:gridCol w:w="2723"/>
        <w:gridCol w:w="2388"/>
        <w:gridCol w:w="1246"/>
        <w:gridCol w:w="1535"/>
        <w:gridCol w:w="1004"/>
        <w:gridCol w:w="1004"/>
        <w:gridCol w:w="911"/>
      </w:tblGrid>
      <w:tr w:rsidR="00863705">
        <w:trPr>
          <w:trHeight w:val="23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展品名称（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30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字以内）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参展单位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展区分类（原始创新展区、应用技术展区、共享合作展区）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展品或成果介绍（对获奖情况、先进性、技术参数等作以说明，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1000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字以内）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展示方式（图片要求：图片格式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jpg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或</w:t>
            </w:r>
            <w:proofErr w:type="spell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png</w:t>
            </w:r>
            <w:proofErr w:type="spellEnd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、宽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600*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458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像素以上。动画视频要求：视频格式为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mp4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、单个视频小于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50M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，分辨率宽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600*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458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以上）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团队简介（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个字以内）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所属领域（电子信息、仪器仪表、新材料、生物医药、加工工程、机械装备、消费品及土木工程、其他）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联系人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联系方式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所在区域</w:t>
            </w:r>
          </w:p>
        </w:tc>
      </w:tr>
      <w:tr w:rsidR="00863705">
        <w:trPr>
          <w:trHeight w:val="7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863705">
        <w:trPr>
          <w:trHeight w:val="7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863705">
        <w:trPr>
          <w:trHeight w:val="7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863705">
        <w:trPr>
          <w:trHeight w:val="7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DB06E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3705" w:rsidRDefault="0086370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:rsidR="00863705" w:rsidRDefault="00863705" w:rsidP="0012587F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863705" w:rsidSect="00863705">
      <w:footerReference w:type="default" r:id="rId7"/>
      <w:pgSz w:w="16838" w:h="11906" w:orient="landscape"/>
      <w:pgMar w:top="1474" w:right="1871" w:bottom="1474" w:left="158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EC" w:rsidRDefault="00DB06EC" w:rsidP="00863705">
      <w:r>
        <w:separator/>
      </w:r>
    </w:p>
  </w:endnote>
  <w:endnote w:type="continuationSeparator" w:id="0">
    <w:p w:rsidR="00DB06EC" w:rsidRDefault="00DB06EC" w:rsidP="0086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tang" w:eastAsia="Batang" w:hAnsi="Batang" w:cs="Batang" w:hint="eastAsia"/>
        <w:sz w:val="28"/>
        <w:szCs w:val="28"/>
      </w:rPr>
      <w:id w:val="1620949983"/>
    </w:sdtPr>
    <w:sdtEndPr>
      <w:rPr>
        <w:rFonts w:ascii="Times New Roman" w:hAnsi="Times New Roman" w:cs="Times New Roman"/>
        <w:sz w:val="24"/>
        <w:szCs w:val="24"/>
      </w:rPr>
    </w:sdtEndPr>
    <w:sdtContent>
      <w:p w:rsidR="00863705" w:rsidRDefault="00DB06EC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Batang" w:eastAsia="宋体" w:hAnsi="Batang" w:cs="Batang" w:hint="eastAsia"/>
            <w:sz w:val="28"/>
            <w:szCs w:val="28"/>
          </w:rPr>
          <w:t>—</w:t>
        </w:r>
        <w:r w:rsidR="00863705">
          <w:rPr>
            <w:rFonts w:ascii="Batang" w:eastAsia="Batang" w:hAnsi="Batang" w:cs="Batang" w:hint="eastAsia"/>
            <w:sz w:val="28"/>
            <w:szCs w:val="28"/>
          </w:rPr>
          <w:fldChar w:fldCharType="begin"/>
        </w:r>
        <w:r>
          <w:rPr>
            <w:rFonts w:ascii="Batang" w:eastAsia="Batang" w:hAnsi="Batang" w:cs="Batang" w:hint="eastAsia"/>
            <w:sz w:val="28"/>
            <w:szCs w:val="28"/>
          </w:rPr>
          <w:instrText>PAGE   \* MERGEFORMAT</w:instrText>
        </w:r>
        <w:r w:rsidR="00863705">
          <w:rPr>
            <w:rFonts w:ascii="Batang" w:eastAsia="Batang" w:hAnsi="Batang" w:cs="Batang" w:hint="eastAsia"/>
            <w:sz w:val="28"/>
            <w:szCs w:val="28"/>
          </w:rPr>
          <w:fldChar w:fldCharType="separate"/>
        </w:r>
        <w:r w:rsidR="0012587F" w:rsidRPr="0012587F">
          <w:rPr>
            <w:rFonts w:ascii="Batang" w:eastAsia="Batang" w:hAnsi="Batang" w:cs="Batang"/>
            <w:noProof/>
            <w:sz w:val="28"/>
            <w:szCs w:val="28"/>
            <w:lang w:val="zh-CN"/>
          </w:rPr>
          <w:t>1</w:t>
        </w:r>
        <w:r w:rsidR="00863705">
          <w:rPr>
            <w:rFonts w:ascii="Batang" w:eastAsia="Batang" w:hAnsi="Batang" w:cs="Batang" w:hint="eastAsia"/>
            <w:sz w:val="28"/>
            <w:szCs w:val="28"/>
          </w:rPr>
          <w:fldChar w:fldCharType="end"/>
        </w:r>
        <w:r>
          <w:rPr>
            <w:rFonts w:ascii="Batang" w:eastAsia="宋体" w:hAnsi="Batang" w:cs="Batang" w:hint="eastAsia"/>
            <w:sz w:val="28"/>
            <w:szCs w:val="28"/>
          </w:rPr>
          <w:t>—</w:t>
        </w:r>
      </w:p>
    </w:sdtContent>
  </w:sdt>
  <w:p w:rsidR="00863705" w:rsidRDefault="008637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EC" w:rsidRDefault="00DB06EC" w:rsidP="00863705">
      <w:r>
        <w:separator/>
      </w:r>
    </w:p>
  </w:footnote>
  <w:footnote w:type="continuationSeparator" w:id="0">
    <w:p w:rsidR="00DB06EC" w:rsidRDefault="00DB06EC" w:rsidP="00863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4E98"/>
    <w:rsid w:val="000242B4"/>
    <w:rsid w:val="000340CF"/>
    <w:rsid w:val="000A6677"/>
    <w:rsid w:val="000F426F"/>
    <w:rsid w:val="0012587F"/>
    <w:rsid w:val="00134E98"/>
    <w:rsid w:val="00145227"/>
    <w:rsid w:val="001D315A"/>
    <w:rsid w:val="002415F1"/>
    <w:rsid w:val="00267968"/>
    <w:rsid w:val="00283D5C"/>
    <w:rsid w:val="002B49FA"/>
    <w:rsid w:val="002B74A5"/>
    <w:rsid w:val="002D4CE5"/>
    <w:rsid w:val="00310C27"/>
    <w:rsid w:val="00386F44"/>
    <w:rsid w:val="003B1976"/>
    <w:rsid w:val="0050624E"/>
    <w:rsid w:val="00526AB0"/>
    <w:rsid w:val="005403A7"/>
    <w:rsid w:val="00561253"/>
    <w:rsid w:val="005C1956"/>
    <w:rsid w:val="0068747F"/>
    <w:rsid w:val="006A2053"/>
    <w:rsid w:val="006C481E"/>
    <w:rsid w:val="006D6BED"/>
    <w:rsid w:val="007001CF"/>
    <w:rsid w:val="00757B9C"/>
    <w:rsid w:val="0076744A"/>
    <w:rsid w:val="007B65EE"/>
    <w:rsid w:val="008005D9"/>
    <w:rsid w:val="008020C2"/>
    <w:rsid w:val="0080660D"/>
    <w:rsid w:val="008316E7"/>
    <w:rsid w:val="00863705"/>
    <w:rsid w:val="008E4459"/>
    <w:rsid w:val="00A06159"/>
    <w:rsid w:val="00A24942"/>
    <w:rsid w:val="00A405DF"/>
    <w:rsid w:val="00A72566"/>
    <w:rsid w:val="00AE58E5"/>
    <w:rsid w:val="00B0173B"/>
    <w:rsid w:val="00B110A8"/>
    <w:rsid w:val="00B23D36"/>
    <w:rsid w:val="00C0440B"/>
    <w:rsid w:val="00D43559"/>
    <w:rsid w:val="00D55253"/>
    <w:rsid w:val="00DB06EC"/>
    <w:rsid w:val="00DE7684"/>
    <w:rsid w:val="00E401CF"/>
    <w:rsid w:val="00EB3809"/>
    <w:rsid w:val="00EB718B"/>
    <w:rsid w:val="00F343D7"/>
    <w:rsid w:val="00F41888"/>
    <w:rsid w:val="00FE4BDA"/>
    <w:rsid w:val="013D1043"/>
    <w:rsid w:val="01913C48"/>
    <w:rsid w:val="02C32B6D"/>
    <w:rsid w:val="04275F86"/>
    <w:rsid w:val="04D371C5"/>
    <w:rsid w:val="05413BF4"/>
    <w:rsid w:val="06B931FA"/>
    <w:rsid w:val="06C44551"/>
    <w:rsid w:val="06DF472D"/>
    <w:rsid w:val="07BA0F9D"/>
    <w:rsid w:val="07DE4B41"/>
    <w:rsid w:val="09695A0A"/>
    <w:rsid w:val="0A0570E7"/>
    <w:rsid w:val="0C822E7F"/>
    <w:rsid w:val="0CF26978"/>
    <w:rsid w:val="0ED159F6"/>
    <w:rsid w:val="117712D1"/>
    <w:rsid w:val="11C2316D"/>
    <w:rsid w:val="15F54C2A"/>
    <w:rsid w:val="165970D5"/>
    <w:rsid w:val="16AB3D94"/>
    <w:rsid w:val="17270448"/>
    <w:rsid w:val="1746402A"/>
    <w:rsid w:val="1AEB191D"/>
    <w:rsid w:val="1C923B56"/>
    <w:rsid w:val="1E1005F2"/>
    <w:rsid w:val="1F081E38"/>
    <w:rsid w:val="1F754CA9"/>
    <w:rsid w:val="212C7E2F"/>
    <w:rsid w:val="213811AB"/>
    <w:rsid w:val="22BD62BB"/>
    <w:rsid w:val="23C36E5D"/>
    <w:rsid w:val="23D1762A"/>
    <w:rsid w:val="24E171A9"/>
    <w:rsid w:val="263C00B7"/>
    <w:rsid w:val="266D1FC3"/>
    <w:rsid w:val="279A573E"/>
    <w:rsid w:val="27F337BF"/>
    <w:rsid w:val="2B911358"/>
    <w:rsid w:val="2C3B489E"/>
    <w:rsid w:val="2EFB5267"/>
    <w:rsid w:val="30541A7A"/>
    <w:rsid w:val="30BB7474"/>
    <w:rsid w:val="31195BBB"/>
    <w:rsid w:val="33FE079F"/>
    <w:rsid w:val="34336550"/>
    <w:rsid w:val="3E566A81"/>
    <w:rsid w:val="3EBE4500"/>
    <w:rsid w:val="3FD30B82"/>
    <w:rsid w:val="414916C1"/>
    <w:rsid w:val="41D62AD1"/>
    <w:rsid w:val="47616BB6"/>
    <w:rsid w:val="499A55B4"/>
    <w:rsid w:val="4A8D63B8"/>
    <w:rsid w:val="4ADE2794"/>
    <w:rsid w:val="4B591A2C"/>
    <w:rsid w:val="4C3952FF"/>
    <w:rsid w:val="503E0974"/>
    <w:rsid w:val="51174E02"/>
    <w:rsid w:val="5771015B"/>
    <w:rsid w:val="58C8422B"/>
    <w:rsid w:val="596F4DF6"/>
    <w:rsid w:val="5A955544"/>
    <w:rsid w:val="5B6F28BA"/>
    <w:rsid w:val="5BAF1DD3"/>
    <w:rsid w:val="5C7759FB"/>
    <w:rsid w:val="5DD52A3D"/>
    <w:rsid w:val="5E3555C6"/>
    <w:rsid w:val="5E9105CE"/>
    <w:rsid w:val="5F885A3B"/>
    <w:rsid w:val="5FC07917"/>
    <w:rsid w:val="60D2640E"/>
    <w:rsid w:val="655E6473"/>
    <w:rsid w:val="67CF71FE"/>
    <w:rsid w:val="68497269"/>
    <w:rsid w:val="69CE0372"/>
    <w:rsid w:val="69DA0FD9"/>
    <w:rsid w:val="6ACD1BBC"/>
    <w:rsid w:val="6B96030A"/>
    <w:rsid w:val="6C2B0AB6"/>
    <w:rsid w:val="6C3215A4"/>
    <w:rsid w:val="6C8404CA"/>
    <w:rsid w:val="6EB614DD"/>
    <w:rsid w:val="6EE511B4"/>
    <w:rsid w:val="6F456C01"/>
    <w:rsid w:val="6FBE0649"/>
    <w:rsid w:val="6FD26B03"/>
    <w:rsid w:val="70C50F3D"/>
    <w:rsid w:val="7465209C"/>
    <w:rsid w:val="76F97B4C"/>
    <w:rsid w:val="781F169A"/>
    <w:rsid w:val="79655113"/>
    <w:rsid w:val="7DDB1B02"/>
    <w:rsid w:val="7FC8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63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3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3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63705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863705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863705"/>
    <w:rPr>
      <w:color w:val="333333"/>
      <w:u w:val="none"/>
    </w:rPr>
  </w:style>
  <w:style w:type="paragraph" w:styleId="a9">
    <w:name w:val="List Paragraph"/>
    <w:basedOn w:val="a"/>
    <w:uiPriority w:val="34"/>
    <w:qFormat/>
    <w:rsid w:val="0086370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637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3705"/>
    <w:rPr>
      <w:sz w:val="18"/>
      <w:szCs w:val="18"/>
    </w:rPr>
  </w:style>
  <w:style w:type="character" w:customStyle="1" w:styleId="bsharetext">
    <w:name w:val="bsharetext"/>
    <w:basedOn w:val="a0"/>
    <w:qFormat/>
    <w:rsid w:val="00863705"/>
  </w:style>
  <w:style w:type="character" w:customStyle="1" w:styleId="Char">
    <w:name w:val="批注框文本 Char"/>
    <w:basedOn w:val="a0"/>
    <w:link w:val="a3"/>
    <w:uiPriority w:val="99"/>
    <w:semiHidden/>
    <w:qFormat/>
    <w:rsid w:val="008637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71">
    <w:name w:val="font71"/>
    <w:basedOn w:val="a0"/>
    <w:qFormat/>
    <w:rsid w:val="00863705"/>
    <w:rPr>
      <w:rFonts w:ascii="Arial" w:hAnsi="Arial" w:cs="Arial"/>
      <w:color w:val="0D0D0D"/>
      <w:sz w:val="24"/>
      <w:szCs w:val="24"/>
      <w:u w:val="none"/>
    </w:rPr>
  </w:style>
  <w:style w:type="character" w:customStyle="1" w:styleId="font41">
    <w:name w:val="font41"/>
    <w:basedOn w:val="a0"/>
    <w:qFormat/>
    <w:rsid w:val="00863705"/>
    <w:rPr>
      <w:rFonts w:ascii="黑体" w:eastAsia="黑体" w:hAnsi="宋体" w:cs="黑体" w:hint="eastAsia"/>
      <w:color w:val="0D0D0D"/>
      <w:sz w:val="24"/>
      <w:szCs w:val="24"/>
      <w:u w:val="none"/>
    </w:rPr>
  </w:style>
  <w:style w:type="character" w:customStyle="1" w:styleId="font51">
    <w:name w:val="font51"/>
    <w:basedOn w:val="a0"/>
    <w:qFormat/>
    <w:rsid w:val="00863705"/>
    <w:rPr>
      <w:rFonts w:ascii="黑体" w:eastAsia="黑体" w:hAnsi="宋体" w:cs="黑体" w:hint="eastAsia"/>
      <w:color w:val="0D0D0D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徐洲炉</dc:creator>
  <cp:lastModifiedBy>ygc</cp:lastModifiedBy>
  <cp:revision>2</cp:revision>
  <cp:lastPrinted>2020-03-05T09:43:00Z</cp:lastPrinted>
  <dcterms:created xsi:type="dcterms:W3CDTF">2020-03-17T01:39:00Z</dcterms:created>
  <dcterms:modified xsi:type="dcterms:W3CDTF">2020-03-17T01:39:00Z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