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AA" w:rsidRPr="004E0187" w:rsidRDefault="007261AA" w:rsidP="00937CC7">
      <w:pPr>
        <w:widowControl/>
        <w:rPr>
          <w:rFonts w:ascii="Times New Roman" w:eastAsia="仿宋_GB2312" w:hAnsi="Times New Roman"/>
          <w:kern w:val="0"/>
          <w:sz w:val="32"/>
          <w:szCs w:val="32"/>
        </w:rPr>
      </w:pPr>
      <w:r w:rsidRPr="004E0187">
        <w:rPr>
          <w:rFonts w:ascii="Times New Roman" w:eastAsia="仿宋_GB2312" w:hAnsi="Times New Roman" w:hint="eastAsia"/>
          <w:kern w:val="0"/>
          <w:sz w:val="32"/>
          <w:szCs w:val="32"/>
        </w:rPr>
        <w:t>附件</w:t>
      </w:r>
      <w:r>
        <w:rPr>
          <w:rFonts w:ascii="Times New Roman" w:eastAsia="仿宋_GB2312" w:hAnsi="Times New Roman"/>
          <w:kern w:val="0"/>
          <w:sz w:val="32"/>
          <w:szCs w:val="32"/>
        </w:rPr>
        <w:t>2</w:t>
      </w:r>
    </w:p>
    <w:p w:rsidR="007261AA" w:rsidRDefault="007261AA" w:rsidP="00575D94">
      <w:pPr>
        <w:widowControl/>
        <w:ind w:firstLineChars="850" w:firstLine="31680"/>
        <w:rPr>
          <w:rFonts w:ascii="Times New Roman" w:hAnsi="Times New Roman"/>
          <w:b/>
          <w:bCs/>
          <w:kern w:val="0"/>
          <w:sz w:val="44"/>
          <w:szCs w:val="44"/>
        </w:rPr>
      </w:pPr>
      <w:r w:rsidRPr="004E0187">
        <w:rPr>
          <w:rFonts w:ascii="Times New Roman" w:hAnsi="Times New Roman" w:hint="eastAsia"/>
          <w:b/>
          <w:bCs/>
          <w:kern w:val="0"/>
          <w:sz w:val="44"/>
          <w:szCs w:val="44"/>
        </w:rPr>
        <w:t>企业近三年科技成果转化汇总表</w:t>
      </w:r>
    </w:p>
    <w:p w:rsidR="007261AA" w:rsidRPr="004E0187" w:rsidRDefault="007261AA" w:rsidP="00575D94">
      <w:pPr>
        <w:widowControl/>
        <w:ind w:firstLineChars="850" w:firstLine="31680"/>
        <w:rPr>
          <w:rFonts w:ascii="Times New Roman" w:hAnsi="Times New Roman"/>
          <w:b/>
          <w:bCs/>
          <w:kern w:val="0"/>
          <w:sz w:val="44"/>
          <w:szCs w:val="44"/>
        </w:rPr>
      </w:pPr>
    </w:p>
    <w:tbl>
      <w:tblPr>
        <w:tblW w:w="139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01"/>
        <w:gridCol w:w="3806"/>
        <w:gridCol w:w="1866"/>
        <w:gridCol w:w="1867"/>
        <w:gridCol w:w="1867"/>
        <w:gridCol w:w="1867"/>
        <w:gridCol w:w="1867"/>
      </w:tblGrid>
      <w:tr w:rsidR="007261AA" w:rsidRPr="00320D19" w:rsidTr="009C584C">
        <w:trPr>
          <w:trHeight w:val="602"/>
          <w:jc w:val="center"/>
        </w:trPr>
        <w:tc>
          <w:tcPr>
            <w:tcW w:w="801" w:type="dxa"/>
            <w:vAlign w:val="center"/>
          </w:tcPr>
          <w:p w:rsidR="007261AA" w:rsidRPr="00320D19" w:rsidRDefault="007261AA" w:rsidP="00AB26F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 w:rsidRPr="00320D19">
              <w:rPr>
                <w:rFonts w:ascii="Times New Roman" w:hAnsi="Times New Roman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806" w:type="dxa"/>
            <w:vAlign w:val="center"/>
          </w:tcPr>
          <w:p w:rsidR="007261AA" w:rsidRPr="00320D19" w:rsidRDefault="007261AA" w:rsidP="00AB26F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 w:rsidRPr="00320D19">
              <w:rPr>
                <w:rFonts w:ascii="Times New Roman" w:hAnsi="Times New Roman" w:hint="eastAsia"/>
                <w:b/>
                <w:bCs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866" w:type="dxa"/>
            <w:vAlign w:val="center"/>
          </w:tcPr>
          <w:p w:rsidR="007261AA" w:rsidRPr="00320D19" w:rsidRDefault="007261AA" w:rsidP="00AB26F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 w:rsidRPr="00320D19">
              <w:rPr>
                <w:rFonts w:ascii="Times New Roman" w:hAnsi="Times New Roman" w:hint="eastAsia"/>
                <w:b/>
                <w:bCs/>
                <w:kern w:val="0"/>
                <w:sz w:val="28"/>
                <w:szCs w:val="28"/>
              </w:rPr>
              <w:t>成果来源</w:t>
            </w:r>
          </w:p>
        </w:tc>
        <w:tc>
          <w:tcPr>
            <w:tcW w:w="1867" w:type="dxa"/>
            <w:vAlign w:val="center"/>
          </w:tcPr>
          <w:p w:rsidR="007261AA" w:rsidRPr="00320D19" w:rsidRDefault="007261AA" w:rsidP="00AB26F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 w:rsidRPr="00320D19">
              <w:rPr>
                <w:rFonts w:ascii="Times New Roman" w:hAnsi="Times New Roman" w:hint="eastAsia"/>
                <w:b/>
                <w:bCs/>
                <w:kern w:val="0"/>
                <w:sz w:val="28"/>
                <w:szCs w:val="28"/>
              </w:rPr>
              <w:t>转化结果</w:t>
            </w:r>
          </w:p>
        </w:tc>
        <w:tc>
          <w:tcPr>
            <w:tcW w:w="1867" w:type="dxa"/>
            <w:vAlign w:val="center"/>
          </w:tcPr>
          <w:p w:rsidR="007261AA" w:rsidRPr="00320D19" w:rsidRDefault="007261AA" w:rsidP="00AB26F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 w:rsidRPr="00320D19">
              <w:rPr>
                <w:rFonts w:ascii="Times New Roman" w:hAnsi="Times New Roman" w:hint="eastAsia"/>
                <w:b/>
                <w:bCs/>
                <w:kern w:val="0"/>
                <w:sz w:val="28"/>
                <w:szCs w:val="28"/>
              </w:rPr>
              <w:t>证明材料</w:t>
            </w:r>
          </w:p>
        </w:tc>
        <w:tc>
          <w:tcPr>
            <w:tcW w:w="1867" w:type="dxa"/>
            <w:vAlign w:val="center"/>
          </w:tcPr>
          <w:p w:rsidR="007261AA" w:rsidRPr="00320D19" w:rsidRDefault="007261AA" w:rsidP="00AB26F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 w:rsidRPr="00320D19">
              <w:rPr>
                <w:rFonts w:ascii="Times New Roman" w:hAnsi="Times New Roman" w:hint="eastAsia"/>
                <w:b/>
                <w:bCs/>
                <w:kern w:val="0"/>
                <w:sz w:val="28"/>
                <w:szCs w:val="28"/>
              </w:rPr>
              <w:t>转化年度</w:t>
            </w:r>
          </w:p>
        </w:tc>
        <w:tc>
          <w:tcPr>
            <w:tcW w:w="1867" w:type="dxa"/>
            <w:vAlign w:val="center"/>
          </w:tcPr>
          <w:p w:rsidR="007261AA" w:rsidRPr="00320D19" w:rsidRDefault="007261AA" w:rsidP="00AB26F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 w:rsidRPr="00320D19">
              <w:rPr>
                <w:rFonts w:ascii="Times New Roman" w:hAnsi="Times New Roman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7261AA" w:rsidRPr="00320D19" w:rsidTr="009C584C">
        <w:trPr>
          <w:trHeight w:val="603"/>
          <w:jc w:val="center"/>
        </w:trPr>
        <w:tc>
          <w:tcPr>
            <w:tcW w:w="801" w:type="dxa"/>
            <w:vAlign w:val="center"/>
          </w:tcPr>
          <w:p w:rsidR="007261AA" w:rsidRPr="00320D19" w:rsidRDefault="007261AA" w:rsidP="00937CC7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806" w:type="dxa"/>
            <w:vAlign w:val="center"/>
          </w:tcPr>
          <w:p w:rsidR="007261AA" w:rsidRPr="00320D19" w:rsidRDefault="007261AA" w:rsidP="00937CC7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7261AA" w:rsidRPr="00320D19" w:rsidRDefault="007261AA" w:rsidP="00937CC7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261AA" w:rsidRPr="00320D19" w:rsidRDefault="007261AA" w:rsidP="00937CC7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261AA" w:rsidRPr="00320D19" w:rsidRDefault="007261AA" w:rsidP="00937CC7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261AA" w:rsidRPr="00320D19" w:rsidRDefault="007261AA" w:rsidP="00937CC7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261AA" w:rsidRPr="00320D19" w:rsidRDefault="007261AA" w:rsidP="00937CC7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7261AA" w:rsidRPr="00320D19" w:rsidTr="009C584C">
        <w:trPr>
          <w:trHeight w:val="603"/>
          <w:jc w:val="center"/>
        </w:trPr>
        <w:tc>
          <w:tcPr>
            <w:tcW w:w="801" w:type="dxa"/>
            <w:vAlign w:val="center"/>
          </w:tcPr>
          <w:p w:rsidR="007261AA" w:rsidRPr="00320D19" w:rsidRDefault="007261AA" w:rsidP="00937CC7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806" w:type="dxa"/>
            <w:vAlign w:val="center"/>
          </w:tcPr>
          <w:p w:rsidR="007261AA" w:rsidRPr="00320D19" w:rsidRDefault="007261AA" w:rsidP="00937CC7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7261AA" w:rsidRPr="00320D19" w:rsidRDefault="007261AA" w:rsidP="00937CC7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261AA" w:rsidRPr="00320D19" w:rsidRDefault="007261AA" w:rsidP="00937CC7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261AA" w:rsidRPr="00320D19" w:rsidRDefault="007261AA" w:rsidP="00937CC7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261AA" w:rsidRPr="00320D19" w:rsidRDefault="007261AA" w:rsidP="00937CC7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261AA" w:rsidRPr="00320D19" w:rsidRDefault="007261AA" w:rsidP="00937CC7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7261AA" w:rsidRPr="00320D19" w:rsidTr="009C584C">
        <w:trPr>
          <w:trHeight w:val="603"/>
          <w:jc w:val="center"/>
        </w:trPr>
        <w:tc>
          <w:tcPr>
            <w:tcW w:w="801" w:type="dxa"/>
            <w:vAlign w:val="center"/>
          </w:tcPr>
          <w:p w:rsidR="007261AA" w:rsidRPr="00320D19" w:rsidRDefault="007261AA" w:rsidP="00937CC7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806" w:type="dxa"/>
            <w:vAlign w:val="center"/>
          </w:tcPr>
          <w:p w:rsidR="007261AA" w:rsidRPr="00320D19" w:rsidRDefault="007261AA" w:rsidP="00937CC7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7261AA" w:rsidRPr="00320D19" w:rsidRDefault="007261AA" w:rsidP="00937CC7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261AA" w:rsidRPr="00320D19" w:rsidRDefault="007261AA" w:rsidP="00937CC7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261AA" w:rsidRPr="00320D19" w:rsidRDefault="007261AA" w:rsidP="00937CC7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261AA" w:rsidRPr="00320D19" w:rsidRDefault="007261AA" w:rsidP="00937CC7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261AA" w:rsidRPr="00320D19" w:rsidRDefault="007261AA" w:rsidP="00937CC7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7261AA" w:rsidRPr="00320D19" w:rsidTr="009C584C">
        <w:trPr>
          <w:trHeight w:val="603"/>
          <w:jc w:val="center"/>
        </w:trPr>
        <w:tc>
          <w:tcPr>
            <w:tcW w:w="801" w:type="dxa"/>
            <w:vAlign w:val="center"/>
          </w:tcPr>
          <w:p w:rsidR="007261AA" w:rsidRPr="00320D19" w:rsidRDefault="007261AA" w:rsidP="00937CC7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806" w:type="dxa"/>
            <w:vAlign w:val="center"/>
          </w:tcPr>
          <w:p w:rsidR="007261AA" w:rsidRPr="00320D19" w:rsidRDefault="007261AA" w:rsidP="00937CC7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7261AA" w:rsidRPr="00320D19" w:rsidRDefault="007261AA" w:rsidP="00937CC7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261AA" w:rsidRPr="00320D19" w:rsidRDefault="007261AA" w:rsidP="00937CC7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261AA" w:rsidRPr="00320D19" w:rsidRDefault="007261AA" w:rsidP="00937CC7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261AA" w:rsidRPr="00320D19" w:rsidRDefault="007261AA" w:rsidP="00937CC7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261AA" w:rsidRPr="00320D19" w:rsidRDefault="007261AA" w:rsidP="00937CC7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7261AA" w:rsidRPr="00320D19" w:rsidTr="009C584C">
        <w:trPr>
          <w:trHeight w:val="603"/>
          <w:jc w:val="center"/>
        </w:trPr>
        <w:tc>
          <w:tcPr>
            <w:tcW w:w="801" w:type="dxa"/>
            <w:vAlign w:val="center"/>
          </w:tcPr>
          <w:p w:rsidR="007261AA" w:rsidRPr="00320D19" w:rsidRDefault="007261AA" w:rsidP="00937CC7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806" w:type="dxa"/>
            <w:vAlign w:val="center"/>
          </w:tcPr>
          <w:p w:rsidR="007261AA" w:rsidRPr="00320D19" w:rsidRDefault="007261AA" w:rsidP="00937CC7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7261AA" w:rsidRPr="00320D19" w:rsidRDefault="007261AA" w:rsidP="00937CC7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261AA" w:rsidRPr="00320D19" w:rsidRDefault="007261AA" w:rsidP="00937CC7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261AA" w:rsidRPr="00320D19" w:rsidRDefault="007261AA" w:rsidP="00937CC7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261AA" w:rsidRPr="00320D19" w:rsidRDefault="007261AA" w:rsidP="00937CC7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261AA" w:rsidRPr="00320D19" w:rsidRDefault="007261AA" w:rsidP="00937CC7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7261AA" w:rsidRPr="00320D19" w:rsidTr="009C584C">
        <w:trPr>
          <w:trHeight w:val="603"/>
          <w:jc w:val="center"/>
        </w:trPr>
        <w:tc>
          <w:tcPr>
            <w:tcW w:w="801" w:type="dxa"/>
            <w:vAlign w:val="center"/>
          </w:tcPr>
          <w:p w:rsidR="007261AA" w:rsidRPr="00320D19" w:rsidRDefault="007261AA" w:rsidP="00937CC7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806" w:type="dxa"/>
            <w:vAlign w:val="center"/>
          </w:tcPr>
          <w:p w:rsidR="007261AA" w:rsidRPr="00320D19" w:rsidRDefault="007261AA" w:rsidP="00937CC7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7261AA" w:rsidRPr="00320D19" w:rsidRDefault="007261AA" w:rsidP="00937CC7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261AA" w:rsidRPr="00320D19" w:rsidRDefault="007261AA" w:rsidP="00937CC7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261AA" w:rsidRPr="00320D19" w:rsidRDefault="007261AA" w:rsidP="00937CC7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261AA" w:rsidRPr="00320D19" w:rsidRDefault="007261AA" w:rsidP="00937CC7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261AA" w:rsidRPr="00320D19" w:rsidRDefault="007261AA" w:rsidP="00937CC7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7261AA" w:rsidRPr="00320D19" w:rsidTr="009C584C">
        <w:trPr>
          <w:trHeight w:val="603"/>
          <w:jc w:val="center"/>
        </w:trPr>
        <w:tc>
          <w:tcPr>
            <w:tcW w:w="801" w:type="dxa"/>
            <w:vAlign w:val="center"/>
          </w:tcPr>
          <w:p w:rsidR="007261AA" w:rsidRPr="00320D19" w:rsidRDefault="007261AA" w:rsidP="00937CC7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806" w:type="dxa"/>
            <w:vAlign w:val="center"/>
          </w:tcPr>
          <w:p w:rsidR="007261AA" w:rsidRPr="00320D19" w:rsidRDefault="007261AA" w:rsidP="00937CC7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7261AA" w:rsidRPr="00320D19" w:rsidRDefault="007261AA" w:rsidP="00937CC7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261AA" w:rsidRPr="00320D19" w:rsidRDefault="007261AA" w:rsidP="00937CC7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261AA" w:rsidRPr="00320D19" w:rsidRDefault="007261AA" w:rsidP="00937CC7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261AA" w:rsidRPr="00320D19" w:rsidRDefault="007261AA" w:rsidP="00937CC7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261AA" w:rsidRPr="00320D19" w:rsidRDefault="007261AA" w:rsidP="00937CC7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7261AA" w:rsidRPr="00320D19" w:rsidTr="009C584C">
        <w:trPr>
          <w:trHeight w:val="603"/>
          <w:jc w:val="center"/>
        </w:trPr>
        <w:tc>
          <w:tcPr>
            <w:tcW w:w="801" w:type="dxa"/>
            <w:vAlign w:val="center"/>
          </w:tcPr>
          <w:p w:rsidR="007261AA" w:rsidRPr="00320D19" w:rsidRDefault="007261AA" w:rsidP="00937CC7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806" w:type="dxa"/>
            <w:vAlign w:val="center"/>
          </w:tcPr>
          <w:p w:rsidR="007261AA" w:rsidRPr="00320D19" w:rsidRDefault="007261AA" w:rsidP="00937CC7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7261AA" w:rsidRPr="00320D19" w:rsidRDefault="007261AA" w:rsidP="00937CC7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261AA" w:rsidRPr="00320D19" w:rsidRDefault="007261AA" w:rsidP="00937CC7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261AA" w:rsidRPr="00320D19" w:rsidRDefault="007261AA" w:rsidP="00937CC7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261AA" w:rsidRPr="00320D19" w:rsidRDefault="007261AA" w:rsidP="00937CC7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261AA" w:rsidRPr="00320D19" w:rsidRDefault="007261AA" w:rsidP="00937CC7">
            <w:pPr>
              <w:widowControl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</w:tbl>
    <w:p w:rsidR="007261AA" w:rsidRPr="004E0187" w:rsidRDefault="007261AA" w:rsidP="00575D94">
      <w:pPr>
        <w:widowControl/>
        <w:rPr>
          <w:kern w:val="0"/>
        </w:rPr>
      </w:pPr>
    </w:p>
    <w:sectPr w:rsidR="007261AA" w:rsidRPr="004E0187" w:rsidSect="00575D94">
      <w:footerReference w:type="even" r:id="rId7"/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1AA" w:rsidRDefault="007261AA">
      <w:r>
        <w:separator/>
      </w:r>
    </w:p>
  </w:endnote>
  <w:endnote w:type="continuationSeparator" w:id="0">
    <w:p w:rsidR="007261AA" w:rsidRDefault="00726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1AA" w:rsidRDefault="007261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61AA" w:rsidRDefault="007261A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1AA" w:rsidRDefault="007261A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1AA" w:rsidRDefault="007261AA">
      <w:r>
        <w:separator/>
      </w:r>
    </w:p>
  </w:footnote>
  <w:footnote w:type="continuationSeparator" w:id="0">
    <w:p w:rsidR="007261AA" w:rsidRDefault="00726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90B17"/>
    <w:multiLevelType w:val="multilevel"/>
    <w:tmpl w:val="3C6C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507"/>
    <w:rsid w:val="000447CE"/>
    <w:rsid w:val="00045E1C"/>
    <w:rsid w:val="000B14EF"/>
    <w:rsid w:val="000F166E"/>
    <w:rsid w:val="000F52FA"/>
    <w:rsid w:val="00117FE6"/>
    <w:rsid w:val="00130E80"/>
    <w:rsid w:val="00141FA5"/>
    <w:rsid w:val="00146F5E"/>
    <w:rsid w:val="00152AEB"/>
    <w:rsid w:val="001658F1"/>
    <w:rsid w:val="00173CA3"/>
    <w:rsid w:val="00181B2F"/>
    <w:rsid w:val="001B6330"/>
    <w:rsid w:val="001C2EB0"/>
    <w:rsid w:val="001C6CAF"/>
    <w:rsid w:val="002B1D9C"/>
    <w:rsid w:val="002C30D9"/>
    <w:rsid w:val="00317A9D"/>
    <w:rsid w:val="00320D19"/>
    <w:rsid w:val="003719B8"/>
    <w:rsid w:val="003719F4"/>
    <w:rsid w:val="0039339D"/>
    <w:rsid w:val="004E0187"/>
    <w:rsid w:val="005124E6"/>
    <w:rsid w:val="00550390"/>
    <w:rsid w:val="00552215"/>
    <w:rsid w:val="00572EB6"/>
    <w:rsid w:val="00575D94"/>
    <w:rsid w:val="00582E73"/>
    <w:rsid w:val="005A1E5E"/>
    <w:rsid w:val="005A367E"/>
    <w:rsid w:val="005E1180"/>
    <w:rsid w:val="00666398"/>
    <w:rsid w:val="006743B9"/>
    <w:rsid w:val="006B74DF"/>
    <w:rsid w:val="00707863"/>
    <w:rsid w:val="007261AA"/>
    <w:rsid w:val="00735C02"/>
    <w:rsid w:val="00745AB9"/>
    <w:rsid w:val="0074685C"/>
    <w:rsid w:val="007967B5"/>
    <w:rsid w:val="007B302E"/>
    <w:rsid w:val="007C4E0D"/>
    <w:rsid w:val="007E5432"/>
    <w:rsid w:val="00836434"/>
    <w:rsid w:val="00847125"/>
    <w:rsid w:val="008B746F"/>
    <w:rsid w:val="0093350A"/>
    <w:rsid w:val="00937862"/>
    <w:rsid w:val="00937CC7"/>
    <w:rsid w:val="009B7AB8"/>
    <w:rsid w:val="009C584C"/>
    <w:rsid w:val="009D6C0A"/>
    <w:rsid w:val="009E162E"/>
    <w:rsid w:val="00A46191"/>
    <w:rsid w:val="00A46A29"/>
    <w:rsid w:val="00A57745"/>
    <w:rsid w:val="00A60104"/>
    <w:rsid w:val="00A85946"/>
    <w:rsid w:val="00AB26F7"/>
    <w:rsid w:val="00AC69A2"/>
    <w:rsid w:val="00B242C5"/>
    <w:rsid w:val="00B42A3C"/>
    <w:rsid w:val="00B95645"/>
    <w:rsid w:val="00BC4D33"/>
    <w:rsid w:val="00BD7507"/>
    <w:rsid w:val="00C21B9B"/>
    <w:rsid w:val="00C82EFD"/>
    <w:rsid w:val="00CB1B60"/>
    <w:rsid w:val="00CC4B8E"/>
    <w:rsid w:val="00CD0FFF"/>
    <w:rsid w:val="00CD3647"/>
    <w:rsid w:val="00CD694E"/>
    <w:rsid w:val="00CE4964"/>
    <w:rsid w:val="00D36962"/>
    <w:rsid w:val="00D465A8"/>
    <w:rsid w:val="00D56F88"/>
    <w:rsid w:val="00DA20DD"/>
    <w:rsid w:val="00DB4C18"/>
    <w:rsid w:val="00DD2B63"/>
    <w:rsid w:val="00DE18FB"/>
    <w:rsid w:val="00DF5CFC"/>
    <w:rsid w:val="00E42A99"/>
    <w:rsid w:val="00ED7717"/>
    <w:rsid w:val="00EE733C"/>
    <w:rsid w:val="00EF5389"/>
    <w:rsid w:val="00F026F0"/>
    <w:rsid w:val="00F03F4E"/>
    <w:rsid w:val="00F67A7F"/>
    <w:rsid w:val="00F748BC"/>
    <w:rsid w:val="00FA732F"/>
    <w:rsid w:val="00FC169C"/>
    <w:rsid w:val="00FF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AB9"/>
    <w:pPr>
      <w:widowControl w:val="0"/>
      <w:jc w:val="both"/>
    </w:pPr>
    <w:rPr>
      <w:sz w:val="24"/>
    </w:rPr>
  </w:style>
  <w:style w:type="paragraph" w:styleId="Heading1">
    <w:name w:val="heading 1"/>
    <w:aliases w:val="标题1"/>
    <w:basedOn w:val="Normal"/>
    <w:next w:val="Normal"/>
    <w:link w:val="Heading1Char"/>
    <w:uiPriority w:val="99"/>
    <w:qFormat/>
    <w:rsid w:val="00847125"/>
    <w:pPr>
      <w:keepNext/>
      <w:keepLines/>
      <w:outlineLvl w:val="0"/>
    </w:pPr>
    <w:rPr>
      <w:b/>
      <w:bCs/>
      <w:kern w:val="44"/>
      <w:sz w:val="32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标题1 Char"/>
    <w:basedOn w:val="DefaultParagraphFont"/>
    <w:link w:val="Heading1"/>
    <w:uiPriority w:val="99"/>
    <w:locked/>
    <w:rsid w:val="00847125"/>
    <w:rPr>
      <w:rFonts w:eastAsia="宋体" w:cs="Times New Roman"/>
      <w:b/>
      <w:bCs/>
      <w:kern w:val="44"/>
      <w:sz w:val="44"/>
      <w:szCs w:val="44"/>
    </w:rPr>
  </w:style>
  <w:style w:type="paragraph" w:styleId="NoSpacing">
    <w:name w:val="No Spacing"/>
    <w:aliases w:val="文档格式"/>
    <w:uiPriority w:val="99"/>
    <w:qFormat/>
    <w:rsid w:val="00745AB9"/>
    <w:pPr>
      <w:widowControl w:val="0"/>
      <w:spacing w:line="380" w:lineRule="exact"/>
      <w:jc w:val="both"/>
    </w:pPr>
    <w:rPr>
      <w:rFonts w:ascii="Calibri Light" w:hAnsi="Calibri Light"/>
      <w:sz w:val="24"/>
    </w:rPr>
  </w:style>
  <w:style w:type="character" w:styleId="Hyperlink">
    <w:name w:val="Hyperlink"/>
    <w:basedOn w:val="DefaultParagraphFont"/>
    <w:uiPriority w:val="99"/>
    <w:semiHidden/>
    <w:rsid w:val="00BD7507"/>
    <w:rPr>
      <w:rFonts w:cs="Times New Roman"/>
      <w:color w:val="333333"/>
      <w:u w:val="none"/>
      <w:effect w:val="none"/>
    </w:rPr>
  </w:style>
  <w:style w:type="paragraph" w:styleId="NormalWeb">
    <w:name w:val="Normal (Web)"/>
    <w:basedOn w:val="Normal"/>
    <w:uiPriority w:val="99"/>
    <w:semiHidden/>
    <w:rsid w:val="00BD75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character" w:customStyle="1" w:styleId="margintext1">
    <w:name w:val="margin_text1"/>
    <w:basedOn w:val="DefaultParagraphFont"/>
    <w:uiPriority w:val="99"/>
    <w:rsid w:val="00BD7507"/>
    <w:rPr>
      <w:rFonts w:cs="Times New Roman"/>
    </w:rPr>
  </w:style>
  <w:style w:type="character" w:styleId="Strong">
    <w:name w:val="Strong"/>
    <w:basedOn w:val="DefaultParagraphFont"/>
    <w:uiPriority w:val="99"/>
    <w:qFormat/>
    <w:rsid w:val="00BD7507"/>
    <w:rPr>
      <w:rFonts w:cs="Times New Roman"/>
      <w:b/>
      <w:bCs/>
    </w:rPr>
  </w:style>
  <w:style w:type="paragraph" w:customStyle="1" w:styleId="p0">
    <w:name w:val="p0"/>
    <w:basedOn w:val="Normal"/>
    <w:uiPriority w:val="99"/>
    <w:rsid w:val="00BD7507"/>
    <w:pPr>
      <w:widowControl/>
    </w:pPr>
    <w:rPr>
      <w:rFonts w:ascii="Times New Roman" w:hAnsi="Times New Roman"/>
      <w:kern w:val="0"/>
      <w:sz w:val="21"/>
      <w:szCs w:val="21"/>
    </w:rPr>
  </w:style>
  <w:style w:type="paragraph" w:styleId="Footer">
    <w:name w:val="footer"/>
    <w:basedOn w:val="Normal"/>
    <w:link w:val="FooterChar"/>
    <w:uiPriority w:val="99"/>
    <w:rsid w:val="00BD75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7507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BD750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07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07863"/>
    <w:rPr>
      <w:rFonts w:eastAsia="宋体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93350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350A"/>
    <w:rPr>
      <w:rFonts w:eastAsia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7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17</Words>
  <Characters>100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皖科高秘〔2020〕46号</dc:title>
  <dc:subject/>
  <dc:creator>xdy</dc:creator>
  <cp:keywords/>
  <dc:description/>
  <cp:lastModifiedBy>雨林木风</cp:lastModifiedBy>
  <cp:revision>3</cp:revision>
  <cp:lastPrinted>2020-02-26T02:50:00Z</cp:lastPrinted>
  <dcterms:created xsi:type="dcterms:W3CDTF">2020-02-26T08:26:00Z</dcterms:created>
  <dcterms:modified xsi:type="dcterms:W3CDTF">2020-02-26T08:29:00Z</dcterms:modified>
</cp:coreProperties>
</file>