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 w:cs="Times New Roman"/>
          <w:sz w:val="40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0"/>
          <w:szCs w:val="32"/>
        </w:rPr>
        <w:t>湖南省临床医疗技术创新引导项目</w:t>
      </w: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 w:cs="Times New Roman"/>
          <w:sz w:val="40"/>
          <w:szCs w:val="32"/>
        </w:rPr>
        <w:t>社会出资单位名单</w:t>
      </w:r>
      <w:bookmarkEnd w:id="0"/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8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615"/>
        <w:gridCol w:w="707"/>
        <w:gridCol w:w="3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中南大学湘雅二医院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15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南华大学附属第二医院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中南大学湘雅医院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16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湖南省脑科医院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南华大学附属第一医院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17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娄底市中心医院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湖南中医药大学第一附属医院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18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湖南中医药大学第二附属医院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5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湖南省人民医院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19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岳阳市中医医院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6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湖南省肿瘤医院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湖南省中医药研究院附属医院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7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南华大学附属南华医院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21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湘南学院附属医院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8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湖南省妇幼保健院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22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长沙市第三医院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9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湖南省儿童医院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23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中南大学湘雅口腔医院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10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邵阳市中心医院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24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湘潭市中心医院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11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爱尔眼科医院集团股份有限公司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25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浏阳市中医医院（湖南中医药大学附属第二中西医结合医院）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12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株洲市中心医院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26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株洲市三三一医院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13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郴州市第一人民医院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27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益阳市中心医院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14</w:t>
            </w:r>
          </w:p>
        </w:tc>
        <w:tc>
          <w:tcPr>
            <w:tcW w:w="3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常德市第一人民医院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28</w:t>
            </w:r>
          </w:p>
        </w:tc>
        <w:tc>
          <w:tcPr>
            <w:tcW w:w="3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邵阳学院附属第一医院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A470D"/>
    <w:rsid w:val="409C006B"/>
    <w:rsid w:val="4AEA47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2018-11-14T09:12:00Z</dcterms:created>
  <dc:creator>欣儿</dc:creator>
  <cp:lastModifiedBy>欣儿</cp:lastModifiedBy>
  <dcterms:modified xsi:type="dcterms:W3CDTF">2018-11-14T09:13:42Z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